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13" w:rsidRDefault="00636413"/>
    <w:p w:rsidR="00636413" w:rsidRDefault="00636413" w:rsidP="000E5304">
      <w:pPr>
        <w:rPr>
          <w:sz w:val="28"/>
          <w:szCs w:val="28"/>
        </w:rPr>
      </w:pPr>
    </w:p>
    <w:p w:rsidR="00636413" w:rsidRDefault="00636413" w:rsidP="000E5304">
      <w:pPr>
        <w:rPr>
          <w:sz w:val="28"/>
          <w:szCs w:val="28"/>
        </w:rPr>
      </w:pPr>
    </w:p>
    <w:p w:rsidR="00636413" w:rsidRPr="00060B5E" w:rsidRDefault="00636413" w:rsidP="000E530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еверский (герб)3" style="position:absolute;left:0;text-align:left;margin-left:207pt;margin-top:-36pt;width:41.35pt;height:51.5pt;z-index:251658240;visibility:visible">
            <v:imagedata r:id="rId4" o:title="" gain="93623f"/>
          </v:shape>
        </w:pict>
      </w:r>
    </w:p>
    <w:p w:rsidR="00636413" w:rsidRDefault="00636413" w:rsidP="000E5304">
      <w:pPr>
        <w:pStyle w:val="Heading4"/>
        <w:jc w:val="left"/>
        <w:rPr>
          <w:sz w:val="22"/>
          <w:szCs w:val="22"/>
        </w:rPr>
      </w:pPr>
    </w:p>
    <w:p w:rsidR="00636413" w:rsidRPr="00EE2F21" w:rsidRDefault="00636413" w:rsidP="000E5304">
      <w:pPr>
        <w:pStyle w:val="Heading4"/>
        <w:rPr>
          <w:sz w:val="28"/>
          <w:szCs w:val="28"/>
        </w:rPr>
      </w:pPr>
      <w:r w:rsidRPr="00EE2F21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 </w:t>
      </w:r>
      <w:r w:rsidRPr="00EE2F21">
        <w:rPr>
          <w:sz w:val="28"/>
          <w:szCs w:val="28"/>
        </w:rPr>
        <w:t>ОБРАЗОВАНИЯ</w:t>
      </w:r>
    </w:p>
    <w:p w:rsidR="00636413" w:rsidRPr="00C77C30" w:rsidRDefault="00636413" w:rsidP="000E5304">
      <w:pPr>
        <w:pStyle w:val="Heading4"/>
        <w:rPr>
          <w:sz w:val="28"/>
          <w:szCs w:val="28"/>
        </w:rPr>
      </w:pPr>
      <w:r w:rsidRPr="00C77C30">
        <w:rPr>
          <w:sz w:val="28"/>
          <w:szCs w:val="28"/>
        </w:rPr>
        <w:t>АДМИНИСТРАЦИИ  МУНИЦИПАЛЬНОГО  ОБРАЗОВАНИЯ</w:t>
      </w:r>
    </w:p>
    <w:p w:rsidR="00636413" w:rsidRPr="00EE2F21" w:rsidRDefault="00636413" w:rsidP="000E5304">
      <w:pPr>
        <w:pStyle w:val="BodyText"/>
      </w:pPr>
      <w:r w:rsidRPr="00EE2F21">
        <w:t xml:space="preserve">СЕВЕРСКИЙ </w:t>
      </w:r>
      <w:r>
        <w:t xml:space="preserve"> </w:t>
      </w:r>
      <w:r w:rsidRPr="00EE2F21">
        <w:t>РАЙОН</w:t>
      </w:r>
    </w:p>
    <w:p w:rsidR="00636413" w:rsidRDefault="00636413" w:rsidP="000E5304">
      <w:pPr>
        <w:jc w:val="center"/>
        <w:rPr>
          <w:b/>
          <w:bCs/>
        </w:rPr>
      </w:pPr>
    </w:p>
    <w:p w:rsidR="00636413" w:rsidRPr="00CB05DE" w:rsidRDefault="00636413" w:rsidP="000E5304">
      <w:pPr>
        <w:jc w:val="center"/>
        <w:rPr>
          <w:b/>
          <w:bCs/>
          <w:sz w:val="32"/>
          <w:szCs w:val="32"/>
        </w:rPr>
      </w:pPr>
      <w:r w:rsidRPr="00CB05DE">
        <w:rPr>
          <w:b/>
          <w:bCs/>
          <w:sz w:val="32"/>
          <w:szCs w:val="32"/>
        </w:rPr>
        <w:t>П Р И К А З</w:t>
      </w:r>
    </w:p>
    <w:p w:rsidR="00636413" w:rsidRPr="002F3C97" w:rsidRDefault="00636413" w:rsidP="000E5304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3708"/>
        <w:gridCol w:w="2672"/>
        <w:gridCol w:w="3191"/>
      </w:tblGrid>
      <w:tr w:rsidR="00636413" w:rsidRPr="005C799C">
        <w:tc>
          <w:tcPr>
            <w:tcW w:w="3708" w:type="dxa"/>
          </w:tcPr>
          <w:p w:rsidR="00636413" w:rsidRPr="00193FDE" w:rsidRDefault="00636413" w:rsidP="001A77E9">
            <w:pPr>
              <w:rPr>
                <w:sz w:val="28"/>
                <w:szCs w:val="28"/>
              </w:rPr>
            </w:pPr>
            <w:r w:rsidRPr="00193FDE">
              <w:rPr>
                <w:sz w:val="28"/>
                <w:szCs w:val="28"/>
              </w:rPr>
              <w:t xml:space="preserve">от </w:t>
            </w:r>
            <w:r w:rsidRPr="00353F27">
              <w:rPr>
                <w:sz w:val="28"/>
                <w:szCs w:val="28"/>
                <w:u w:val="single"/>
              </w:rPr>
              <w:t>09.08.2013 г.</w:t>
            </w:r>
          </w:p>
        </w:tc>
        <w:tc>
          <w:tcPr>
            <w:tcW w:w="2672" w:type="dxa"/>
          </w:tcPr>
          <w:p w:rsidR="00636413" w:rsidRPr="00193FDE" w:rsidRDefault="00636413" w:rsidP="001A77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36413" w:rsidRPr="00193FDE" w:rsidRDefault="00636413" w:rsidP="001A77E9">
            <w:pPr>
              <w:jc w:val="center"/>
              <w:rPr>
                <w:sz w:val="28"/>
                <w:szCs w:val="28"/>
              </w:rPr>
            </w:pPr>
            <w:r w:rsidRPr="00193FDE">
              <w:rPr>
                <w:sz w:val="28"/>
                <w:szCs w:val="28"/>
              </w:rPr>
              <w:t xml:space="preserve">№ </w:t>
            </w:r>
            <w:r w:rsidRPr="00353F27">
              <w:rPr>
                <w:sz w:val="28"/>
                <w:szCs w:val="28"/>
                <w:u w:val="single"/>
              </w:rPr>
              <w:t>833</w:t>
            </w:r>
          </w:p>
        </w:tc>
      </w:tr>
      <w:tr w:rsidR="00636413" w:rsidRPr="0053611D">
        <w:tc>
          <w:tcPr>
            <w:tcW w:w="9571" w:type="dxa"/>
            <w:gridSpan w:val="3"/>
          </w:tcPr>
          <w:p w:rsidR="00636413" w:rsidRPr="00193FDE" w:rsidRDefault="00636413" w:rsidP="001A77E9">
            <w:pPr>
              <w:jc w:val="center"/>
            </w:pPr>
            <w:r w:rsidRPr="00193FDE">
              <w:t>станица Северская</w:t>
            </w:r>
          </w:p>
          <w:p w:rsidR="00636413" w:rsidRPr="00193FDE" w:rsidRDefault="00636413" w:rsidP="001A77E9">
            <w:pPr>
              <w:jc w:val="center"/>
            </w:pPr>
          </w:p>
        </w:tc>
      </w:tr>
    </w:tbl>
    <w:p w:rsidR="00636413" w:rsidRDefault="00636413" w:rsidP="000E5304">
      <w:pPr>
        <w:shd w:val="clear" w:color="auto" w:fill="FFFFFF"/>
        <w:spacing w:before="62"/>
        <w:ind w:left="2237" w:right="768" w:hanging="1560"/>
        <w:rPr>
          <w:b/>
          <w:bCs/>
          <w:spacing w:val="-3"/>
          <w:sz w:val="28"/>
          <w:szCs w:val="28"/>
        </w:rPr>
      </w:pPr>
    </w:p>
    <w:p w:rsidR="00636413" w:rsidRDefault="00636413" w:rsidP="000E5304">
      <w:pPr>
        <w:jc w:val="center"/>
        <w:rPr>
          <w:b/>
          <w:bCs/>
          <w:sz w:val="28"/>
          <w:szCs w:val="28"/>
        </w:rPr>
      </w:pPr>
      <w:r w:rsidRPr="0085064D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структуре методической работы общеобразовательных учреждений Северского района в 2013-2014 учебном году</w:t>
      </w:r>
    </w:p>
    <w:p w:rsidR="00636413" w:rsidRDefault="00636413" w:rsidP="000E5304">
      <w:pPr>
        <w:jc w:val="center"/>
        <w:rPr>
          <w:b/>
          <w:bCs/>
          <w:sz w:val="28"/>
          <w:szCs w:val="28"/>
        </w:rPr>
      </w:pPr>
    </w:p>
    <w:p w:rsidR="00636413" w:rsidRDefault="00636413" w:rsidP="000E5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E5304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обеспечения в районе системы непрерывного профессионального образования педагогических работников общеобразовательных учреждений, создания условий для организации эффективного воспитательно-образовательного процесса, повышения мастерства каждого педагога, активизации творческого потенциала педагогических коллективов приказываю:</w:t>
      </w:r>
    </w:p>
    <w:p w:rsidR="00636413" w:rsidRDefault="00636413" w:rsidP="000E5304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Продолжить работу районных методических объединений и утвердить руководителями:</w:t>
      </w:r>
    </w:p>
    <w:p w:rsidR="00636413" w:rsidRDefault="00636413" w:rsidP="000E5304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учителей математики – Кузнецову Ольгу Ивановну, учителя математики МАОУ лицей пгт Афипского;</w:t>
      </w:r>
    </w:p>
    <w:p w:rsidR="00636413" w:rsidRDefault="00636413" w:rsidP="000E5304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учителей русского языка и литературы – Бережную Наталью Викторовну, учителя русского языка и литературы МБОУ СОШ №27;</w:t>
      </w:r>
    </w:p>
    <w:p w:rsidR="00636413" w:rsidRDefault="00636413" w:rsidP="000E5304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учителей физики - Аванесян Ларису Григорьевну, учителя физики МБОУ СОШ №4;</w:t>
      </w:r>
    </w:p>
    <w:p w:rsidR="00636413" w:rsidRDefault="00636413" w:rsidP="000E5304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учителей информатики – Бруяка Ирину Владимировну, учителя информатики МАОУ лицей пгт Афипского;</w:t>
      </w:r>
    </w:p>
    <w:p w:rsidR="00636413" w:rsidRDefault="00636413" w:rsidP="000E5304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учителей географии - Проничеву Ольгу Александровну, учителя географии МБОУ СОШ №59;</w:t>
      </w:r>
    </w:p>
    <w:p w:rsidR="00636413" w:rsidRDefault="00636413" w:rsidP="000E5304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учителей биологии  - Чиж Юлию Анатольевну, учителя биологии МБОУ СОШ №43;</w:t>
      </w:r>
    </w:p>
    <w:p w:rsidR="00636413" w:rsidRDefault="00636413" w:rsidP="000E5304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учителей истории  - Абраменкову Елену Петровну, учителя истории МБОУ СОШ №36;</w:t>
      </w:r>
    </w:p>
    <w:p w:rsidR="00636413" w:rsidRDefault="00636413" w:rsidP="000E5304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учителей химии – Хордаеву Елену Владимировну, учителя химии МБОУСОШ №45;</w:t>
      </w:r>
    </w:p>
    <w:p w:rsidR="00636413" w:rsidRDefault="00636413" w:rsidP="000E5304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учителей обществознания – Морзый Наталью Викторовну, учителя обществознания МАОУ лицей пгт Афипского;</w:t>
      </w:r>
    </w:p>
    <w:p w:rsidR="00636413" w:rsidRDefault="00636413" w:rsidP="000E5304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учителей кубановедения  - Котюжанскую Елену Николаевну, учителя кубановедения</w:t>
      </w:r>
      <w:r w:rsidRPr="00992ED7">
        <w:rPr>
          <w:sz w:val="28"/>
          <w:szCs w:val="28"/>
        </w:rPr>
        <w:t xml:space="preserve"> </w:t>
      </w:r>
      <w:r>
        <w:rPr>
          <w:sz w:val="28"/>
          <w:szCs w:val="28"/>
        </w:rPr>
        <w:t>МАОУ лицей пгт Афипского;</w:t>
      </w:r>
    </w:p>
    <w:p w:rsidR="00636413" w:rsidRDefault="00636413" w:rsidP="000E5304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учителей технологии (девочки) – Ковалюк Ирину Фёдоровну, учителя технологии МБОУ СОШ №36;</w:t>
      </w:r>
    </w:p>
    <w:p w:rsidR="00636413" w:rsidRDefault="00636413" w:rsidP="000E5304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учителей технологии (мальчики) – Лукина Геннадия Никитовича, учителя технологии МБОУ СОШ №17;</w:t>
      </w:r>
    </w:p>
    <w:p w:rsidR="00636413" w:rsidRDefault="00636413" w:rsidP="000E5304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учителей ОБЖ – Поддубную Екатерину Николаевну, учителя ОБЖ МБОУ СОШ №49;</w:t>
      </w:r>
    </w:p>
    <w:p w:rsidR="00636413" w:rsidRDefault="00636413" w:rsidP="000E5304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учителей английского языка – Булавацкую Елену Владимировну, учителя английского языка МАОУ лицей пгт Афипского;</w:t>
      </w:r>
    </w:p>
    <w:p w:rsidR="00636413" w:rsidRDefault="00636413" w:rsidP="000E5304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учителей немецкого языка – Тимакову Любовь Тихоновну, учителя немецкого языка МАОУ лицей пгт Афипского;</w:t>
      </w:r>
    </w:p>
    <w:p w:rsidR="00636413" w:rsidRDefault="00636413" w:rsidP="000E5304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учителей начальных классов – Супрун Людмилу Васильевну, учителя начальных классов МБОУ СОШ №45;</w:t>
      </w:r>
    </w:p>
    <w:p w:rsidR="00636413" w:rsidRDefault="00636413" w:rsidP="000E5304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учителей физической культуры – Верченко Марину Анатольевну, учителя физической культуры МБОУ СОШ №49;</w:t>
      </w:r>
    </w:p>
    <w:p w:rsidR="00636413" w:rsidRDefault="00636413" w:rsidP="000E5304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учителей ИЗО, музыки, МХК – Баграмову Евгению Георгиевну, учителя музыки  МБОУ гимназия ст.Азовской;</w:t>
      </w:r>
    </w:p>
    <w:p w:rsidR="00636413" w:rsidRDefault="00636413" w:rsidP="000E5304">
      <w:pPr>
        <w:jc w:val="both"/>
        <w:rPr>
          <w:sz w:val="28"/>
          <w:szCs w:val="28"/>
        </w:rPr>
      </w:pPr>
      <w:r>
        <w:rPr>
          <w:sz w:val="28"/>
          <w:szCs w:val="28"/>
        </w:rPr>
        <w:t>- психологов – Громову Ольгу Сергеевну, психолога МБОУ СОШ №36;</w:t>
      </w:r>
    </w:p>
    <w:p w:rsidR="00636413" w:rsidRDefault="00636413" w:rsidP="000E5304">
      <w:pPr>
        <w:jc w:val="both"/>
        <w:rPr>
          <w:sz w:val="28"/>
          <w:szCs w:val="28"/>
        </w:rPr>
      </w:pPr>
      <w:r>
        <w:rPr>
          <w:sz w:val="28"/>
          <w:szCs w:val="28"/>
        </w:rPr>
        <w:t>- школьных библиотекарей – Круть Аллу Александровну, школьного библиотекаря МБОУ СОШ №6</w:t>
      </w:r>
    </w:p>
    <w:p w:rsidR="00636413" w:rsidRDefault="00636413" w:rsidP="00210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данного приказа возложить на директора МКУ МО Северский район «ИМЦ» Ганину Е.В. </w:t>
      </w:r>
    </w:p>
    <w:p w:rsidR="00636413" w:rsidRDefault="00636413" w:rsidP="00210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36413" w:rsidRDefault="00636413" w:rsidP="00210AF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36413" w:rsidRDefault="00636413" w:rsidP="00210AF9">
      <w:pPr>
        <w:rPr>
          <w:sz w:val="28"/>
          <w:szCs w:val="28"/>
        </w:rPr>
      </w:pPr>
    </w:p>
    <w:p w:rsidR="00636413" w:rsidRDefault="00636413" w:rsidP="00210AF9">
      <w:pPr>
        <w:rPr>
          <w:sz w:val="28"/>
          <w:szCs w:val="28"/>
        </w:rPr>
      </w:pPr>
    </w:p>
    <w:p w:rsidR="00636413" w:rsidRDefault="00636413" w:rsidP="00210AF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</w:t>
      </w:r>
      <w:r>
        <w:pict>
          <v:shape id="_x0000_i1025" type="#_x0000_t75" style="width:75pt;height:33.75pt">
            <v:imagedata r:id="rId5" o:title=""/>
          </v:shape>
        </w:pict>
      </w:r>
      <w:r>
        <w:rPr>
          <w:sz w:val="28"/>
          <w:szCs w:val="28"/>
        </w:rPr>
        <w:t xml:space="preserve">          Л.В. Мазько    </w:t>
      </w:r>
    </w:p>
    <w:p w:rsidR="00636413" w:rsidRDefault="00636413" w:rsidP="00210AF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36413" w:rsidRDefault="00636413" w:rsidP="00210AF9">
      <w:pPr>
        <w:rPr>
          <w:sz w:val="28"/>
          <w:szCs w:val="28"/>
        </w:rPr>
      </w:pPr>
    </w:p>
    <w:p w:rsidR="00636413" w:rsidRDefault="00636413" w:rsidP="00210AF9">
      <w:pPr>
        <w:rPr>
          <w:sz w:val="28"/>
          <w:szCs w:val="28"/>
        </w:rPr>
      </w:pPr>
    </w:p>
    <w:p w:rsidR="00636413" w:rsidRDefault="00636413" w:rsidP="00210AF9">
      <w:pPr>
        <w:rPr>
          <w:sz w:val="28"/>
          <w:szCs w:val="28"/>
        </w:rPr>
      </w:pPr>
    </w:p>
    <w:p w:rsidR="00636413" w:rsidRDefault="00636413" w:rsidP="00210AF9">
      <w:pPr>
        <w:rPr>
          <w:sz w:val="28"/>
          <w:szCs w:val="28"/>
        </w:rPr>
      </w:pPr>
    </w:p>
    <w:p w:rsidR="00636413" w:rsidRDefault="00636413" w:rsidP="00210AF9">
      <w:pPr>
        <w:rPr>
          <w:sz w:val="28"/>
          <w:szCs w:val="28"/>
        </w:rPr>
      </w:pPr>
    </w:p>
    <w:p w:rsidR="00636413" w:rsidRDefault="00636413" w:rsidP="00210AF9">
      <w:pPr>
        <w:rPr>
          <w:sz w:val="28"/>
          <w:szCs w:val="28"/>
        </w:rPr>
      </w:pPr>
    </w:p>
    <w:p w:rsidR="00636413" w:rsidRDefault="00636413" w:rsidP="00210AF9">
      <w:pPr>
        <w:rPr>
          <w:sz w:val="28"/>
          <w:szCs w:val="28"/>
        </w:rPr>
      </w:pPr>
    </w:p>
    <w:p w:rsidR="00636413" w:rsidRDefault="00636413" w:rsidP="00210AF9">
      <w:pPr>
        <w:rPr>
          <w:sz w:val="28"/>
          <w:szCs w:val="28"/>
        </w:rPr>
      </w:pPr>
    </w:p>
    <w:p w:rsidR="00636413" w:rsidRDefault="00636413" w:rsidP="00210AF9">
      <w:pPr>
        <w:rPr>
          <w:sz w:val="28"/>
          <w:szCs w:val="28"/>
        </w:rPr>
      </w:pPr>
    </w:p>
    <w:p w:rsidR="00636413" w:rsidRDefault="00636413" w:rsidP="00210AF9">
      <w:pPr>
        <w:rPr>
          <w:sz w:val="28"/>
          <w:szCs w:val="28"/>
        </w:rPr>
      </w:pPr>
    </w:p>
    <w:p w:rsidR="00636413" w:rsidRDefault="00636413" w:rsidP="00210AF9">
      <w:pPr>
        <w:rPr>
          <w:sz w:val="28"/>
          <w:szCs w:val="28"/>
        </w:rPr>
      </w:pPr>
    </w:p>
    <w:p w:rsidR="00636413" w:rsidRDefault="00636413" w:rsidP="00210AF9">
      <w:pPr>
        <w:rPr>
          <w:sz w:val="28"/>
          <w:szCs w:val="28"/>
        </w:rPr>
      </w:pPr>
    </w:p>
    <w:p w:rsidR="00636413" w:rsidRPr="00992ED7" w:rsidRDefault="00636413">
      <w:pPr>
        <w:rPr>
          <w:sz w:val="22"/>
          <w:szCs w:val="22"/>
        </w:rPr>
      </w:pPr>
      <w:r>
        <w:rPr>
          <w:sz w:val="22"/>
          <w:szCs w:val="22"/>
        </w:rPr>
        <w:t>Е.В. Ганина, 2-16-91</w:t>
      </w:r>
    </w:p>
    <w:sectPr w:rsidR="00636413" w:rsidRPr="00992ED7" w:rsidSect="0057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B93"/>
    <w:rsid w:val="00014241"/>
    <w:rsid w:val="00060B5E"/>
    <w:rsid w:val="00062D13"/>
    <w:rsid w:val="000E5304"/>
    <w:rsid w:val="000E5612"/>
    <w:rsid w:val="000F421E"/>
    <w:rsid w:val="0011698F"/>
    <w:rsid w:val="00193FDE"/>
    <w:rsid w:val="001A0863"/>
    <w:rsid w:val="001A77E9"/>
    <w:rsid w:val="001B03C9"/>
    <w:rsid w:val="00210AF9"/>
    <w:rsid w:val="00247F71"/>
    <w:rsid w:val="00266D04"/>
    <w:rsid w:val="0026724A"/>
    <w:rsid w:val="002672A2"/>
    <w:rsid w:val="002C3390"/>
    <w:rsid w:val="002C71EE"/>
    <w:rsid w:val="002E36BA"/>
    <w:rsid w:val="002F3C97"/>
    <w:rsid w:val="00316A9C"/>
    <w:rsid w:val="00353F27"/>
    <w:rsid w:val="003D1BCE"/>
    <w:rsid w:val="003F1564"/>
    <w:rsid w:val="00407CBE"/>
    <w:rsid w:val="00423860"/>
    <w:rsid w:val="004E52CC"/>
    <w:rsid w:val="0053611D"/>
    <w:rsid w:val="00556F39"/>
    <w:rsid w:val="00571022"/>
    <w:rsid w:val="005B5975"/>
    <w:rsid w:val="005C799C"/>
    <w:rsid w:val="00636413"/>
    <w:rsid w:val="006903CE"/>
    <w:rsid w:val="006D06E1"/>
    <w:rsid w:val="006D5D90"/>
    <w:rsid w:val="006F5B93"/>
    <w:rsid w:val="007604AE"/>
    <w:rsid w:val="0077277F"/>
    <w:rsid w:val="00823DF5"/>
    <w:rsid w:val="0085064D"/>
    <w:rsid w:val="008D6582"/>
    <w:rsid w:val="00920F83"/>
    <w:rsid w:val="009613EF"/>
    <w:rsid w:val="00986289"/>
    <w:rsid w:val="00992ED7"/>
    <w:rsid w:val="00997129"/>
    <w:rsid w:val="009A3D1B"/>
    <w:rsid w:val="009D376D"/>
    <w:rsid w:val="009F02E2"/>
    <w:rsid w:val="00A36DAC"/>
    <w:rsid w:val="00A544BD"/>
    <w:rsid w:val="00A610A2"/>
    <w:rsid w:val="00A6217E"/>
    <w:rsid w:val="00A96484"/>
    <w:rsid w:val="00AA47F8"/>
    <w:rsid w:val="00AB0E1B"/>
    <w:rsid w:val="00AB3132"/>
    <w:rsid w:val="00B32C4E"/>
    <w:rsid w:val="00BD129A"/>
    <w:rsid w:val="00C20DA6"/>
    <w:rsid w:val="00C57EEB"/>
    <w:rsid w:val="00C63095"/>
    <w:rsid w:val="00C655B5"/>
    <w:rsid w:val="00C77C30"/>
    <w:rsid w:val="00C9055C"/>
    <w:rsid w:val="00C96A03"/>
    <w:rsid w:val="00CB05DE"/>
    <w:rsid w:val="00D445DC"/>
    <w:rsid w:val="00D86344"/>
    <w:rsid w:val="00D86947"/>
    <w:rsid w:val="00DB3B58"/>
    <w:rsid w:val="00DE049E"/>
    <w:rsid w:val="00DF470D"/>
    <w:rsid w:val="00E569FD"/>
    <w:rsid w:val="00E765CC"/>
    <w:rsid w:val="00E860F9"/>
    <w:rsid w:val="00EE2F21"/>
    <w:rsid w:val="00EF04EC"/>
    <w:rsid w:val="00F3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9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5B93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F5B9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6F5B93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5B9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42386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253</TotalTime>
  <Pages>2</Pages>
  <Words>414</Words>
  <Characters>2361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2013-09-03T11:21:00Z</cp:lastPrinted>
  <dcterms:created xsi:type="dcterms:W3CDTF">2012-11-14T12:10:00Z</dcterms:created>
  <dcterms:modified xsi:type="dcterms:W3CDTF">2013-09-03T11:33:00Z</dcterms:modified>
</cp:coreProperties>
</file>